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50" w:rsidRDefault="00100650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9B5D78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</w:t>
      </w:r>
      <w:r w:rsidR="00966E9C">
        <w:rPr>
          <w:rFonts w:asciiTheme="minorHAnsi" w:hAnsiTheme="minorHAnsi"/>
          <w:b/>
          <w:sz w:val="24"/>
          <w:szCs w:val="24"/>
        </w:rPr>
        <w:t>Άμφισσα, 0</w:t>
      </w:r>
      <w:r w:rsidR="00470D4B">
        <w:rPr>
          <w:rFonts w:asciiTheme="minorHAnsi" w:hAnsiTheme="minorHAnsi"/>
          <w:b/>
          <w:sz w:val="24"/>
          <w:szCs w:val="24"/>
        </w:rPr>
        <w:t>8</w:t>
      </w:r>
      <w:r w:rsidR="00966E9C">
        <w:rPr>
          <w:rFonts w:asciiTheme="minorHAnsi" w:hAnsiTheme="minorHAnsi"/>
          <w:b/>
          <w:sz w:val="24"/>
          <w:szCs w:val="24"/>
        </w:rPr>
        <w:t xml:space="preserve"> </w:t>
      </w:r>
      <w:r w:rsidR="00470D4B">
        <w:rPr>
          <w:rFonts w:asciiTheme="minorHAnsi" w:hAnsiTheme="minorHAnsi"/>
          <w:b/>
          <w:sz w:val="24"/>
          <w:szCs w:val="24"/>
        </w:rPr>
        <w:t>Μαΐου 2018</w:t>
      </w:r>
    </w:p>
    <w:p w:rsidR="00834C99" w:rsidRDefault="00834C99" w:rsidP="00834C99">
      <w:pPr>
        <w:spacing w:before="240" w:after="0" w:line="240" w:lineRule="auto"/>
        <w:rPr>
          <w:rFonts w:asciiTheme="minorHAnsi" w:hAnsiTheme="minorHAnsi"/>
          <w:b/>
          <w:sz w:val="24"/>
          <w:szCs w:val="24"/>
        </w:rPr>
      </w:pPr>
    </w:p>
    <w:p w:rsidR="009D760C" w:rsidRDefault="00A64C97" w:rsidP="009D760C">
      <w:pPr>
        <w:spacing w:after="12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Σχετικά με τον </w:t>
      </w:r>
      <w:proofErr w:type="spellStart"/>
      <w:r w:rsidR="00470D4B">
        <w:rPr>
          <w:rFonts w:asciiTheme="minorHAnsi" w:hAnsiTheme="minorHAnsi"/>
          <w:b/>
          <w:sz w:val="26"/>
          <w:szCs w:val="26"/>
        </w:rPr>
        <w:t>ιατροτεχνολογικό</w:t>
      </w:r>
      <w:proofErr w:type="spellEnd"/>
      <w:r w:rsidR="00470D4B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εξοπλισμό του Γ</w:t>
      </w:r>
      <w:r w:rsidR="00967429">
        <w:rPr>
          <w:rFonts w:asciiTheme="minorHAnsi" w:hAnsiTheme="minorHAnsi"/>
          <w:b/>
          <w:sz w:val="26"/>
          <w:szCs w:val="26"/>
        </w:rPr>
        <w:t xml:space="preserve">ενικού </w:t>
      </w:r>
      <w:r>
        <w:rPr>
          <w:rFonts w:asciiTheme="minorHAnsi" w:hAnsiTheme="minorHAnsi"/>
          <w:b/>
          <w:sz w:val="26"/>
          <w:szCs w:val="26"/>
        </w:rPr>
        <w:t>Ν</w:t>
      </w:r>
      <w:r w:rsidR="00967429">
        <w:rPr>
          <w:rFonts w:asciiTheme="minorHAnsi" w:hAnsiTheme="minorHAnsi"/>
          <w:b/>
          <w:sz w:val="26"/>
          <w:szCs w:val="26"/>
        </w:rPr>
        <w:t>οσοκομείου</w:t>
      </w:r>
      <w:r>
        <w:rPr>
          <w:rFonts w:asciiTheme="minorHAnsi" w:hAnsiTheme="minorHAnsi"/>
          <w:b/>
          <w:sz w:val="26"/>
          <w:szCs w:val="26"/>
        </w:rPr>
        <w:t xml:space="preserve"> Άμφισσας.</w:t>
      </w:r>
    </w:p>
    <w:p w:rsidR="00A64C97" w:rsidRDefault="00A64C97" w:rsidP="00A64C97">
      <w:pPr>
        <w:spacing w:after="120" w:line="240" w:lineRule="auto"/>
        <w:jc w:val="both"/>
        <w:rPr>
          <w:sz w:val="24"/>
          <w:szCs w:val="24"/>
        </w:rPr>
      </w:pPr>
    </w:p>
    <w:p w:rsidR="00980430" w:rsidRDefault="00A64C97" w:rsidP="00980430">
      <w:pPr>
        <w:spacing w:after="120" w:line="240" w:lineRule="auto"/>
        <w:jc w:val="both"/>
        <w:rPr>
          <w:sz w:val="24"/>
          <w:szCs w:val="24"/>
        </w:rPr>
      </w:pPr>
      <w:r w:rsidRPr="00470D4B">
        <w:rPr>
          <w:sz w:val="24"/>
          <w:szCs w:val="24"/>
        </w:rPr>
        <w:t xml:space="preserve">Εξοπλισμός μέσω </w:t>
      </w:r>
      <w:r w:rsidR="00967429" w:rsidRPr="00470D4B">
        <w:rPr>
          <w:sz w:val="24"/>
          <w:szCs w:val="24"/>
        </w:rPr>
        <w:t>Π</w:t>
      </w:r>
      <w:r w:rsidRPr="00470D4B">
        <w:rPr>
          <w:sz w:val="24"/>
          <w:szCs w:val="24"/>
        </w:rPr>
        <w:t xml:space="preserve">ρογράμματος Δημοσίων Επενδύσεων. Σε συνέχεια σειράς ενεργειών και </w:t>
      </w:r>
      <w:r w:rsidR="00966E9C" w:rsidRPr="00470D4B">
        <w:rPr>
          <w:sz w:val="24"/>
          <w:szCs w:val="24"/>
        </w:rPr>
        <w:t>αιτημάτων</w:t>
      </w:r>
      <w:r w:rsidRPr="00470D4B">
        <w:rPr>
          <w:sz w:val="24"/>
          <w:szCs w:val="24"/>
        </w:rPr>
        <w:t xml:space="preserve"> από το Νοσοκομείο και εγκρίσεων</w:t>
      </w:r>
      <w:r w:rsidR="00967429" w:rsidRPr="00470D4B">
        <w:rPr>
          <w:sz w:val="24"/>
          <w:szCs w:val="24"/>
        </w:rPr>
        <w:t xml:space="preserve"> από τις προϊστάμενες αρχές, 5</w:t>
      </w:r>
      <w:r w:rsidR="00967429" w:rsidRPr="00470D4B">
        <w:rPr>
          <w:sz w:val="24"/>
          <w:szCs w:val="24"/>
          <w:vertAlign w:val="superscript"/>
        </w:rPr>
        <w:t>η</w:t>
      </w:r>
      <w:r w:rsidR="00967429" w:rsidRPr="00470D4B">
        <w:rPr>
          <w:sz w:val="24"/>
          <w:szCs w:val="24"/>
        </w:rPr>
        <w:t xml:space="preserve"> Υγειονομική Περιφέρεια Θεσσαλίας και Στερεάς Ελλάδας</w:t>
      </w:r>
      <w:r w:rsidR="00470D4B" w:rsidRPr="00470D4B">
        <w:rPr>
          <w:sz w:val="24"/>
          <w:szCs w:val="24"/>
        </w:rPr>
        <w:t xml:space="preserve"> και Υπουργείο Υγείας</w:t>
      </w:r>
      <w:r w:rsidR="00967429" w:rsidRPr="00470D4B">
        <w:rPr>
          <w:sz w:val="24"/>
          <w:szCs w:val="24"/>
        </w:rPr>
        <w:t>,</w:t>
      </w:r>
      <w:r w:rsidR="00470D4B" w:rsidRPr="00470D4B">
        <w:rPr>
          <w:sz w:val="24"/>
          <w:szCs w:val="24"/>
        </w:rPr>
        <w:t xml:space="preserve"> </w:t>
      </w:r>
      <w:r w:rsidRPr="00470D4B">
        <w:rPr>
          <w:sz w:val="24"/>
          <w:szCs w:val="24"/>
        </w:rPr>
        <w:t xml:space="preserve"> η διαδικασία </w:t>
      </w:r>
      <w:r w:rsidR="00470D4B" w:rsidRPr="00470D4B">
        <w:rPr>
          <w:sz w:val="24"/>
          <w:szCs w:val="24"/>
        </w:rPr>
        <w:t xml:space="preserve">έχει </w:t>
      </w:r>
      <w:r w:rsidRPr="00470D4B">
        <w:rPr>
          <w:sz w:val="24"/>
          <w:szCs w:val="24"/>
        </w:rPr>
        <w:t>ως εξής:</w:t>
      </w:r>
    </w:p>
    <w:p w:rsidR="00980430" w:rsidRDefault="0062587D" w:rsidP="0098043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429" w:rsidRPr="0062587D">
        <w:rPr>
          <w:sz w:val="24"/>
          <w:szCs w:val="24"/>
        </w:rPr>
        <w:t>Έ</w:t>
      </w:r>
      <w:r w:rsidR="00A64C97" w:rsidRPr="0062587D">
        <w:rPr>
          <w:sz w:val="24"/>
          <w:szCs w:val="24"/>
        </w:rPr>
        <w:t>γκριση σκοπιμότητας από τον Αναπληρωτή Υπουργό Υγείας</w:t>
      </w:r>
      <w:r w:rsidR="00470D4B" w:rsidRPr="0062587D">
        <w:rPr>
          <w:sz w:val="24"/>
          <w:szCs w:val="24"/>
        </w:rPr>
        <w:t xml:space="preserve"> </w:t>
      </w:r>
      <w:r w:rsidR="00A64C97" w:rsidRPr="0062587D">
        <w:rPr>
          <w:sz w:val="24"/>
          <w:szCs w:val="24"/>
        </w:rPr>
        <w:t xml:space="preserve"> για την </w:t>
      </w:r>
      <w:r w:rsidR="00AD3B80" w:rsidRPr="0062587D">
        <w:rPr>
          <w:sz w:val="24"/>
          <w:szCs w:val="24"/>
        </w:rPr>
        <w:t xml:space="preserve">προμήθεια </w:t>
      </w:r>
      <w:r>
        <w:rPr>
          <w:sz w:val="24"/>
          <w:szCs w:val="24"/>
        </w:rPr>
        <w:t xml:space="preserve">                            </w:t>
      </w:r>
      <w:proofErr w:type="spellStart"/>
      <w:r w:rsidRPr="0062587D">
        <w:rPr>
          <w:sz w:val="24"/>
          <w:szCs w:val="24"/>
        </w:rPr>
        <w:t>ιατροτεχνολογικού</w:t>
      </w:r>
      <w:proofErr w:type="spellEnd"/>
      <w:r w:rsidRPr="0062587D">
        <w:rPr>
          <w:sz w:val="24"/>
          <w:szCs w:val="24"/>
        </w:rPr>
        <w:t xml:space="preserve"> εξοπλισμού με συνολικό ενδεικτικό προϋπολογισμό 300.000€.</w:t>
      </w:r>
    </w:p>
    <w:p w:rsidR="00470D4B" w:rsidRPr="0062587D" w:rsidRDefault="00470D4B" w:rsidP="00980430">
      <w:pPr>
        <w:spacing w:after="120" w:line="240" w:lineRule="auto"/>
        <w:jc w:val="both"/>
        <w:rPr>
          <w:sz w:val="24"/>
          <w:szCs w:val="24"/>
        </w:rPr>
      </w:pPr>
      <w:r w:rsidRPr="0062587D">
        <w:rPr>
          <w:sz w:val="24"/>
          <w:szCs w:val="24"/>
        </w:rPr>
        <w:t>Οι διαδικασίες έχουν δρομολογηθεί και ο εξοπλισμός αφορά:</w:t>
      </w:r>
    </w:p>
    <w:p w:rsidR="00470D4B" w:rsidRDefault="00470D4B" w:rsidP="00967429">
      <w:pPr>
        <w:pStyle w:val="aa"/>
        <w:spacing w:after="120" w:line="240" w:lineRule="auto"/>
        <w:ind w:left="426"/>
        <w:jc w:val="both"/>
        <w:rPr>
          <w:sz w:val="24"/>
          <w:szCs w:val="24"/>
        </w:rPr>
      </w:pPr>
    </w:p>
    <w:p w:rsidR="002C6165" w:rsidRPr="002C6165" w:rsidRDefault="002C6165" w:rsidP="002C6165">
      <w:pPr>
        <w:pStyle w:val="aa"/>
        <w:numPr>
          <w:ilvl w:val="0"/>
          <w:numId w:val="14"/>
        </w:numPr>
        <w:spacing w:after="120" w:line="240" w:lineRule="auto"/>
        <w:ind w:left="426" w:firstLine="425"/>
        <w:jc w:val="both"/>
        <w:rPr>
          <w:sz w:val="24"/>
          <w:szCs w:val="24"/>
        </w:rPr>
      </w:pPr>
      <w:r w:rsidRPr="002C6165">
        <w:rPr>
          <w:sz w:val="24"/>
          <w:szCs w:val="24"/>
        </w:rPr>
        <w:t>Αξονικός Τομογράφος 16 τομών</w:t>
      </w:r>
    </w:p>
    <w:p w:rsidR="002C6165" w:rsidRPr="002C6165" w:rsidRDefault="002C6165" w:rsidP="002C6165">
      <w:pPr>
        <w:pStyle w:val="aa"/>
        <w:numPr>
          <w:ilvl w:val="0"/>
          <w:numId w:val="14"/>
        </w:numPr>
        <w:spacing w:after="120" w:line="240" w:lineRule="auto"/>
        <w:ind w:left="426" w:firstLine="425"/>
        <w:jc w:val="both"/>
        <w:rPr>
          <w:sz w:val="24"/>
          <w:szCs w:val="24"/>
        </w:rPr>
      </w:pPr>
      <w:r w:rsidRPr="002C6165">
        <w:rPr>
          <w:sz w:val="24"/>
          <w:szCs w:val="24"/>
        </w:rPr>
        <w:t>Χειρουργικό Οφθαλμολογικό Μικροσκόπιο</w:t>
      </w:r>
    </w:p>
    <w:p w:rsidR="002C6165" w:rsidRPr="002C6165" w:rsidRDefault="002C6165" w:rsidP="002C6165">
      <w:pPr>
        <w:pStyle w:val="aa"/>
        <w:numPr>
          <w:ilvl w:val="0"/>
          <w:numId w:val="14"/>
        </w:numPr>
        <w:spacing w:after="120" w:line="240" w:lineRule="auto"/>
        <w:ind w:left="426" w:firstLine="425"/>
        <w:jc w:val="both"/>
        <w:rPr>
          <w:sz w:val="24"/>
          <w:szCs w:val="24"/>
        </w:rPr>
      </w:pPr>
      <w:r w:rsidRPr="002C6165">
        <w:rPr>
          <w:sz w:val="24"/>
          <w:szCs w:val="24"/>
        </w:rPr>
        <w:t>Μόνιτορ Εντατικής Παρακολούθησης</w:t>
      </w:r>
    </w:p>
    <w:p w:rsidR="002C6165" w:rsidRPr="002C6165" w:rsidRDefault="002C6165" w:rsidP="002C6165">
      <w:pPr>
        <w:pStyle w:val="aa"/>
        <w:numPr>
          <w:ilvl w:val="0"/>
          <w:numId w:val="14"/>
        </w:numPr>
        <w:spacing w:after="120" w:line="240" w:lineRule="auto"/>
        <w:ind w:left="426" w:firstLine="425"/>
        <w:jc w:val="both"/>
        <w:rPr>
          <w:sz w:val="24"/>
          <w:szCs w:val="24"/>
        </w:rPr>
      </w:pPr>
      <w:r w:rsidRPr="002C6165">
        <w:rPr>
          <w:sz w:val="24"/>
          <w:szCs w:val="24"/>
        </w:rPr>
        <w:t>Χειρουργική Διαθερμία</w:t>
      </w:r>
    </w:p>
    <w:p w:rsidR="00AD3B80" w:rsidRDefault="002C6165" w:rsidP="002C6165">
      <w:pPr>
        <w:pStyle w:val="aa"/>
        <w:numPr>
          <w:ilvl w:val="0"/>
          <w:numId w:val="14"/>
        </w:numPr>
        <w:spacing w:after="120" w:line="240" w:lineRule="auto"/>
        <w:ind w:left="426" w:firstLine="425"/>
        <w:jc w:val="both"/>
        <w:rPr>
          <w:sz w:val="24"/>
          <w:szCs w:val="24"/>
        </w:rPr>
      </w:pPr>
      <w:proofErr w:type="spellStart"/>
      <w:r w:rsidRPr="002C6165">
        <w:rPr>
          <w:sz w:val="24"/>
          <w:szCs w:val="24"/>
        </w:rPr>
        <w:t>Ταχυκλίβανος</w:t>
      </w:r>
      <w:proofErr w:type="spellEnd"/>
      <w:r w:rsidRPr="002C6165">
        <w:rPr>
          <w:sz w:val="24"/>
          <w:szCs w:val="24"/>
        </w:rPr>
        <w:t xml:space="preserve"> </w:t>
      </w:r>
      <w:proofErr w:type="spellStart"/>
      <w:r w:rsidRPr="002C6165">
        <w:rPr>
          <w:sz w:val="24"/>
          <w:szCs w:val="24"/>
        </w:rPr>
        <w:t>Αυτόκαυστος</w:t>
      </w:r>
      <w:proofErr w:type="spellEnd"/>
    </w:p>
    <w:p w:rsidR="00DC5803" w:rsidRDefault="00DC5803" w:rsidP="00DC5803">
      <w:pPr>
        <w:spacing w:before="120" w:after="120"/>
        <w:ind w:left="1440" w:firstLine="720"/>
        <w:jc w:val="both"/>
        <w:rPr>
          <w:rFonts w:asciiTheme="minorHAnsi" w:hAnsiTheme="minorHAnsi"/>
          <w:sz w:val="24"/>
          <w:szCs w:val="24"/>
        </w:rPr>
      </w:pPr>
    </w:p>
    <w:p w:rsidR="002C6165" w:rsidRDefault="002C6165" w:rsidP="00470D4B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DC5803" w:rsidRDefault="00DC5803" w:rsidP="00DC5803">
      <w:pPr>
        <w:spacing w:after="0" w:line="240" w:lineRule="auto"/>
        <w:ind w:left="648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Εκ της Διοίκησης του </w:t>
      </w:r>
    </w:p>
    <w:p w:rsidR="00E82ACC" w:rsidRPr="00E82ACC" w:rsidRDefault="00DC5803" w:rsidP="00DC5803">
      <w:pPr>
        <w:spacing w:after="0" w:line="240" w:lineRule="auto"/>
        <w:ind w:left="648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Γενικού Νοσοκομείου Άμφισσας</w:t>
      </w:r>
    </w:p>
    <w:sectPr w:rsidR="00E82ACC" w:rsidRPr="00E82ACC" w:rsidSect="00235708">
      <w:footerReference w:type="default" r:id="rId9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B80" w:rsidRDefault="00AD3B80" w:rsidP="005907B1">
      <w:pPr>
        <w:spacing w:after="0" w:line="240" w:lineRule="auto"/>
      </w:pPr>
      <w:r>
        <w:separator/>
      </w:r>
    </w:p>
  </w:endnote>
  <w:endnote w:type="continuationSeparator" w:id="1">
    <w:p w:rsidR="00AD3B80" w:rsidRDefault="00AD3B80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80" w:rsidRPr="00AE3B71" w:rsidRDefault="00AD3B80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="000C5D7F"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="000C5D7F" w:rsidRPr="00AE3B71">
      <w:rPr>
        <w:bCs/>
        <w:sz w:val="18"/>
        <w:szCs w:val="18"/>
      </w:rPr>
      <w:fldChar w:fldCharType="separate"/>
    </w:r>
    <w:r w:rsidR="00E139A1">
      <w:rPr>
        <w:bCs/>
        <w:noProof/>
        <w:sz w:val="18"/>
        <w:szCs w:val="18"/>
      </w:rPr>
      <w:t>1</w:t>
    </w:r>
    <w:r w:rsidR="000C5D7F"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="000C5D7F"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NUMPAGES</w:instrText>
    </w:r>
    <w:r w:rsidR="000C5D7F" w:rsidRPr="00AE3B71">
      <w:rPr>
        <w:bCs/>
        <w:sz w:val="18"/>
        <w:szCs w:val="18"/>
      </w:rPr>
      <w:fldChar w:fldCharType="separate"/>
    </w:r>
    <w:r w:rsidR="00E139A1">
      <w:rPr>
        <w:bCs/>
        <w:noProof/>
        <w:sz w:val="18"/>
        <w:szCs w:val="18"/>
      </w:rPr>
      <w:t>1</w:t>
    </w:r>
    <w:r w:rsidR="000C5D7F" w:rsidRPr="00AE3B71">
      <w:rPr>
        <w:bCs/>
        <w:sz w:val="18"/>
        <w:szCs w:val="18"/>
      </w:rPr>
      <w:fldChar w:fldCharType="end"/>
    </w:r>
  </w:p>
  <w:p w:rsidR="00AD3B80" w:rsidRDefault="00AD3B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B80" w:rsidRDefault="00AD3B80" w:rsidP="005907B1">
      <w:pPr>
        <w:spacing w:after="0" w:line="240" w:lineRule="auto"/>
      </w:pPr>
      <w:r>
        <w:separator/>
      </w:r>
    </w:p>
  </w:footnote>
  <w:footnote w:type="continuationSeparator" w:id="1">
    <w:p w:rsidR="00AD3B80" w:rsidRDefault="00AD3B80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522D9"/>
    <w:multiLevelType w:val="hybridMultilevel"/>
    <w:tmpl w:val="0916DE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52022E"/>
    <w:multiLevelType w:val="hybridMultilevel"/>
    <w:tmpl w:val="7A58E0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24746"/>
    <w:multiLevelType w:val="hybridMultilevel"/>
    <w:tmpl w:val="1E725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27906"/>
    <w:multiLevelType w:val="hybridMultilevel"/>
    <w:tmpl w:val="525AB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90FCA"/>
    <w:multiLevelType w:val="hybridMultilevel"/>
    <w:tmpl w:val="6BA2850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C345A8"/>
    <w:multiLevelType w:val="hybridMultilevel"/>
    <w:tmpl w:val="ED72E9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2437"/>
    <w:rsid w:val="00074750"/>
    <w:rsid w:val="00074ED1"/>
    <w:rsid w:val="00096A3D"/>
    <w:rsid w:val="00097D4B"/>
    <w:rsid w:val="000A2857"/>
    <w:rsid w:val="000B1D47"/>
    <w:rsid w:val="000B38B3"/>
    <w:rsid w:val="000B4C69"/>
    <w:rsid w:val="000B50B4"/>
    <w:rsid w:val="000C5D7F"/>
    <w:rsid w:val="000D12EF"/>
    <w:rsid w:val="000D2365"/>
    <w:rsid w:val="000D3256"/>
    <w:rsid w:val="000E1724"/>
    <w:rsid w:val="000E6F4D"/>
    <w:rsid w:val="000F3BE4"/>
    <w:rsid w:val="00100650"/>
    <w:rsid w:val="00102774"/>
    <w:rsid w:val="00102941"/>
    <w:rsid w:val="00107E94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77007"/>
    <w:rsid w:val="00191B98"/>
    <w:rsid w:val="001928E2"/>
    <w:rsid w:val="001979AB"/>
    <w:rsid w:val="001A38F1"/>
    <w:rsid w:val="001A575B"/>
    <w:rsid w:val="001A5F27"/>
    <w:rsid w:val="001A6D09"/>
    <w:rsid w:val="001B7DEF"/>
    <w:rsid w:val="001D07FD"/>
    <w:rsid w:val="001D66C5"/>
    <w:rsid w:val="001E21D3"/>
    <w:rsid w:val="001E7752"/>
    <w:rsid w:val="001F28A0"/>
    <w:rsid w:val="001F55DA"/>
    <w:rsid w:val="002037CD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53D7"/>
    <w:rsid w:val="002B6E60"/>
    <w:rsid w:val="002C4A5C"/>
    <w:rsid w:val="002C6165"/>
    <w:rsid w:val="002C6683"/>
    <w:rsid w:val="002D16FF"/>
    <w:rsid w:val="002D379F"/>
    <w:rsid w:val="002D6CC6"/>
    <w:rsid w:val="002D6FDD"/>
    <w:rsid w:val="002E0778"/>
    <w:rsid w:val="002E67FD"/>
    <w:rsid w:val="002F18E6"/>
    <w:rsid w:val="002F6F13"/>
    <w:rsid w:val="003129BD"/>
    <w:rsid w:val="00314D88"/>
    <w:rsid w:val="00321991"/>
    <w:rsid w:val="003302B4"/>
    <w:rsid w:val="00351AA7"/>
    <w:rsid w:val="003565A4"/>
    <w:rsid w:val="00375390"/>
    <w:rsid w:val="003761EB"/>
    <w:rsid w:val="00387FF2"/>
    <w:rsid w:val="00390788"/>
    <w:rsid w:val="00396AF5"/>
    <w:rsid w:val="003A51BD"/>
    <w:rsid w:val="003B19A7"/>
    <w:rsid w:val="003B26B6"/>
    <w:rsid w:val="003C06CA"/>
    <w:rsid w:val="003C16AF"/>
    <w:rsid w:val="003C35D0"/>
    <w:rsid w:val="003D0AC0"/>
    <w:rsid w:val="003D419D"/>
    <w:rsid w:val="003F0A66"/>
    <w:rsid w:val="003F13B4"/>
    <w:rsid w:val="003F1C3E"/>
    <w:rsid w:val="003F2C17"/>
    <w:rsid w:val="003F46D2"/>
    <w:rsid w:val="0040219A"/>
    <w:rsid w:val="00403E08"/>
    <w:rsid w:val="00406C0C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5CBF"/>
    <w:rsid w:val="00467AAB"/>
    <w:rsid w:val="00470D4B"/>
    <w:rsid w:val="00471085"/>
    <w:rsid w:val="00472617"/>
    <w:rsid w:val="00481CA1"/>
    <w:rsid w:val="004831A5"/>
    <w:rsid w:val="00484BDD"/>
    <w:rsid w:val="004924E3"/>
    <w:rsid w:val="00494FE7"/>
    <w:rsid w:val="004A2195"/>
    <w:rsid w:val="004A3ED5"/>
    <w:rsid w:val="004A51F5"/>
    <w:rsid w:val="004A6F9A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907B1"/>
    <w:rsid w:val="00594556"/>
    <w:rsid w:val="005A20BF"/>
    <w:rsid w:val="005A63FA"/>
    <w:rsid w:val="005A77C6"/>
    <w:rsid w:val="005B3212"/>
    <w:rsid w:val="005B4E3E"/>
    <w:rsid w:val="005B5139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193B"/>
    <w:rsid w:val="006254F6"/>
    <w:rsid w:val="0062587D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794"/>
    <w:rsid w:val="006969A6"/>
    <w:rsid w:val="006A2AC3"/>
    <w:rsid w:val="006A2FB1"/>
    <w:rsid w:val="006A376B"/>
    <w:rsid w:val="006A6086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61F5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C0DD6"/>
    <w:rsid w:val="007C7EC3"/>
    <w:rsid w:val="007D2F94"/>
    <w:rsid w:val="007D4227"/>
    <w:rsid w:val="007D502A"/>
    <w:rsid w:val="007E6D52"/>
    <w:rsid w:val="007F48C2"/>
    <w:rsid w:val="00806FF0"/>
    <w:rsid w:val="008205A1"/>
    <w:rsid w:val="00826C74"/>
    <w:rsid w:val="00830A86"/>
    <w:rsid w:val="00831C9B"/>
    <w:rsid w:val="00833621"/>
    <w:rsid w:val="00834C99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4DD2"/>
    <w:rsid w:val="00931A57"/>
    <w:rsid w:val="00934A1B"/>
    <w:rsid w:val="00943EF0"/>
    <w:rsid w:val="009460C8"/>
    <w:rsid w:val="00961585"/>
    <w:rsid w:val="00965FCE"/>
    <w:rsid w:val="00966E9C"/>
    <w:rsid w:val="00967429"/>
    <w:rsid w:val="00980430"/>
    <w:rsid w:val="009828C5"/>
    <w:rsid w:val="00987218"/>
    <w:rsid w:val="00992356"/>
    <w:rsid w:val="009958D5"/>
    <w:rsid w:val="0099633B"/>
    <w:rsid w:val="009B0902"/>
    <w:rsid w:val="009B433C"/>
    <w:rsid w:val="009B5D78"/>
    <w:rsid w:val="009B7875"/>
    <w:rsid w:val="009C370B"/>
    <w:rsid w:val="009D760C"/>
    <w:rsid w:val="009E007B"/>
    <w:rsid w:val="009E5B84"/>
    <w:rsid w:val="00A00435"/>
    <w:rsid w:val="00A06010"/>
    <w:rsid w:val="00A06515"/>
    <w:rsid w:val="00A07830"/>
    <w:rsid w:val="00A21D4D"/>
    <w:rsid w:val="00A22948"/>
    <w:rsid w:val="00A22A22"/>
    <w:rsid w:val="00A24C68"/>
    <w:rsid w:val="00A344E4"/>
    <w:rsid w:val="00A44485"/>
    <w:rsid w:val="00A52D6C"/>
    <w:rsid w:val="00A5440D"/>
    <w:rsid w:val="00A56D87"/>
    <w:rsid w:val="00A64C97"/>
    <w:rsid w:val="00A66B8E"/>
    <w:rsid w:val="00A71064"/>
    <w:rsid w:val="00A72E57"/>
    <w:rsid w:val="00A72E9C"/>
    <w:rsid w:val="00A733EF"/>
    <w:rsid w:val="00A76467"/>
    <w:rsid w:val="00A778E6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4927"/>
    <w:rsid w:val="00AC55B3"/>
    <w:rsid w:val="00AD21D6"/>
    <w:rsid w:val="00AD3B80"/>
    <w:rsid w:val="00AE00FB"/>
    <w:rsid w:val="00AE0FD3"/>
    <w:rsid w:val="00AE3B71"/>
    <w:rsid w:val="00AE4007"/>
    <w:rsid w:val="00AE5B3E"/>
    <w:rsid w:val="00AE60A7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33B7B"/>
    <w:rsid w:val="00B35DB8"/>
    <w:rsid w:val="00B46203"/>
    <w:rsid w:val="00B53888"/>
    <w:rsid w:val="00B55A41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44F"/>
    <w:rsid w:val="00BB6E0F"/>
    <w:rsid w:val="00BC29E2"/>
    <w:rsid w:val="00BC3E7C"/>
    <w:rsid w:val="00BC4BD9"/>
    <w:rsid w:val="00BC7588"/>
    <w:rsid w:val="00BC7E7A"/>
    <w:rsid w:val="00BE29B5"/>
    <w:rsid w:val="00BE5584"/>
    <w:rsid w:val="00BF0AE8"/>
    <w:rsid w:val="00BF13BE"/>
    <w:rsid w:val="00BF6CE4"/>
    <w:rsid w:val="00BF7B1D"/>
    <w:rsid w:val="00BF7DB0"/>
    <w:rsid w:val="00C145E4"/>
    <w:rsid w:val="00C16480"/>
    <w:rsid w:val="00C40629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A73DA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240D8"/>
    <w:rsid w:val="00D2504B"/>
    <w:rsid w:val="00D2634C"/>
    <w:rsid w:val="00D301A6"/>
    <w:rsid w:val="00D31365"/>
    <w:rsid w:val="00D3416E"/>
    <w:rsid w:val="00D422E8"/>
    <w:rsid w:val="00D451A3"/>
    <w:rsid w:val="00D47B2B"/>
    <w:rsid w:val="00D50655"/>
    <w:rsid w:val="00D508B7"/>
    <w:rsid w:val="00D540DE"/>
    <w:rsid w:val="00D55F55"/>
    <w:rsid w:val="00D713C8"/>
    <w:rsid w:val="00D742A4"/>
    <w:rsid w:val="00D75D44"/>
    <w:rsid w:val="00D950BB"/>
    <w:rsid w:val="00DA2DE2"/>
    <w:rsid w:val="00DA30F6"/>
    <w:rsid w:val="00DA3D1F"/>
    <w:rsid w:val="00DB1E11"/>
    <w:rsid w:val="00DC5803"/>
    <w:rsid w:val="00DD42DB"/>
    <w:rsid w:val="00DD43C1"/>
    <w:rsid w:val="00DD6663"/>
    <w:rsid w:val="00DE349A"/>
    <w:rsid w:val="00DE530B"/>
    <w:rsid w:val="00DE655A"/>
    <w:rsid w:val="00DF68AD"/>
    <w:rsid w:val="00DF74E8"/>
    <w:rsid w:val="00E03CE3"/>
    <w:rsid w:val="00E071B0"/>
    <w:rsid w:val="00E1109D"/>
    <w:rsid w:val="00E1285A"/>
    <w:rsid w:val="00E139A1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3C3"/>
    <w:rsid w:val="00E414E6"/>
    <w:rsid w:val="00E4555E"/>
    <w:rsid w:val="00E52C37"/>
    <w:rsid w:val="00E6180A"/>
    <w:rsid w:val="00E70736"/>
    <w:rsid w:val="00E71F0D"/>
    <w:rsid w:val="00E75442"/>
    <w:rsid w:val="00E8066F"/>
    <w:rsid w:val="00E82ACC"/>
    <w:rsid w:val="00E83347"/>
    <w:rsid w:val="00E8459B"/>
    <w:rsid w:val="00E91CD4"/>
    <w:rsid w:val="00E91E11"/>
    <w:rsid w:val="00E938B2"/>
    <w:rsid w:val="00E9639F"/>
    <w:rsid w:val="00EA3EF2"/>
    <w:rsid w:val="00EA45D8"/>
    <w:rsid w:val="00EA64CF"/>
    <w:rsid w:val="00EA6908"/>
    <w:rsid w:val="00EB09A7"/>
    <w:rsid w:val="00EC1660"/>
    <w:rsid w:val="00EC3C9E"/>
    <w:rsid w:val="00EC539A"/>
    <w:rsid w:val="00EC6087"/>
    <w:rsid w:val="00ED22CB"/>
    <w:rsid w:val="00ED2F6D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81647"/>
    <w:rsid w:val="00F86473"/>
    <w:rsid w:val="00F93ED1"/>
    <w:rsid w:val="00F97E4C"/>
    <w:rsid w:val="00F97FCD"/>
    <w:rsid w:val="00FA02C9"/>
    <w:rsid w:val="00FA1D07"/>
    <w:rsid w:val="00FA66D4"/>
    <w:rsid w:val="00FB5745"/>
    <w:rsid w:val="00FC1F43"/>
    <w:rsid w:val="00FC559F"/>
    <w:rsid w:val="00FD5C49"/>
    <w:rsid w:val="00FE052E"/>
    <w:rsid w:val="00FE320C"/>
    <w:rsid w:val="00FE35DA"/>
    <w:rsid w:val="00FE61CF"/>
    <w:rsid w:val="00FF19B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E855-EA0B-4CD6-9C6F-96C21D30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</Template>
  <TotalTime>16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user</cp:lastModifiedBy>
  <cp:revision>9</cp:revision>
  <cp:lastPrinted>2018-05-09T10:12:00Z</cp:lastPrinted>
  <dcterms:created xsi:type="dcterms:W3CDTF">2018-05-09T09:57:00Z</dcterms:created>
  <dcterms:modified xsi:type="dcterms:W3CDTF">2018-05-09T10:13:00Z</dcterms:modified>
</cp:coreProperties>
</file>